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EDA3" w14:textId="77777777" w:rsidR="006B69FC" w:rsidRPr="00C83581" w:rsidRDefault="006B69FC" w:rsidP="004C358B">
      <w:pPr>
        <w:pBdr>
          <w:top w:val="single" w:sz="12" w:space="1" w:color="365F91" w:themeColor="accent1" w:themeShade="BF"/>
          <w:left w:val="single" w:sz="12" w:space="0" w:color="365F91" w:themeColor="accent1" w:themeShade="BF"/>
          <w:bottom w:val="single" w:sz="12" w:space="1" w:color="365F91" w:themeColor="accent1" w:themeShade="BF"/>
          <w:right w:val="single" w:sz="12" w:space="0" w:color="365F91" w:themeColor="accent1" w:themeShade="BF"/>
        </w:pBdr>
        <w:shd w:val="clear" w:color="auto" w:fill="D9D9D9" w:themeFill="background1" w:themeFillShade="D9"/>
        <w:ind w:right="28"/>
        <w:jc w:val="center"/>
        <w:rPr>
          <w:rFonts w:ascii="Century Gothic" w:hAnsi="Century Gothic"/>
          <w:color w:val="244061" w:themeColor="accent1" w:themeShade="80"/>
          <w:sz w:val="20"/>
          <w:szCs w:val="20"/>
        </w:rPr>
      </w:pPr>
      <w:r w:rsidRPr="00C83581">
        <w:rPr>
          <w:rFonts w:ascii="Century Gothic" w:hAnsi="Century Gothic"/>
          <w:color w:val="244061" w:themeColor="accent1" w:themeShade="80"/>
          <w:sz w:val="20"/>
          <w:szCs w:val="20"/>
        </w:rPr>
        <w:t>MODULO ISCRIZIONE CORSI DI FORMAZIONE</w:t>
      </w:r>
    </w:p>
    <w:p w14:paraId="76A22801" w14:textId="77777777" w:rsidR="006B69FC" w:rsidRPr="00C83581" w:rsidRDefault="006B69FC" w:rsidP="004C358B">
      <w:pPr>
        <w:pStyle w:val="Titolo2"/>
        <w:pBdr>
          <w:top w:val="single" w:sz="12" w:space="1" w:color="365F91" w:themeColor="accent1" w:themeShade="BF"/>
          <w:left w:val="single" w:sz="12" w:space="0" w:color="365F91" w:themeColor="accent1" w:themeShade="BF"/>
          <w:bottom w:val="single" w:sz="12" w:space="1" w:color="365F91" w:themeColor="accent1" w:themeShade="BF"/>
          <w:right w:val="single" w:sz="12" w:space="0" w:color="365F91" w:themeColor="accent1" w:themeShade="BF"/>
        </w:pBdr>
        <w:shd w:val="clear" w:color="auto" w:fill="D9D9D9" w:themeFill="background1" w:themeFillShade="D9"/>
        <w:rPr>
          <w:rFonts w:ascii="Century Gothic" w:hAnsi="Century Gothic" w:cs="Times New Roman"/>
          <w:color w:val="244061" w:themeColor="accent1" w:themeShade="80"/>
          <w:sz w:val="20"/>
          <w:szCs w:val="20"/>
        </w:rPr>
      </w:pPr>
      <w:r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>ADDETTO AL PRIMO SOCCORSO IN AZIENDA ( DM 388/03)</w:t>
      </w:r>
    </w:p>
    <w:p w14:paraId="45E5AB7E" w14:textId="77777777" w:rsidR="006B69FC" w:rsidRPr="00C83581" w:rsidRDefault="006B69FC" w:rsidP="004C358B">
      <w:pPr>
        <w:pStyle w:val="Titolo2"/>
        <w:pBdr>
          <w:top w:val="single" w:sz="12" w:space="1" w:color="365F91" w:themeColor="accent1" w:themeShade="BF"/>
          <w:left w:val="single" w:sz="12" w:space="0" w:color="365F91" w:themeColor="accent1" w:themeShade="BF"/>
          <w:bottom w:val="single" w:sz="12" w:space="1" w:color="365F91" w:themeColor="accent1" w:themeShade="BF"/>
          <w:right w:val="single" w:sz="12" w:space="0" w:color="365F91" w:themeColor="accent1" w:themeShade="BF"/>
        </w:pBdr>
        <w:shd w:val="clear" w:color="auto" w:fill="D9D9D9" w:themeFill="background1" w:themeFillShade="D9"/>
        <w:rPr>
          <w:rFonts w:ascii="Century Gothic" w:hAnsi="Century Gothic" w:cs="Times New Roman"/>
          <w:color w:val="244061" w:themeColor="accent1" w:themeShade="80"/>
          <w:sz w:val="20"/>
          <w:szCs w:val="20"/>
        </w:rPr>
      </w:pPr>
      <w:r w:rsidRPr="00C83581">
        <w:rPr>
          <w:rFonts w:ascii="Century Gothic" w:hAnsi="Century Gothic"/>
          <w:color w:val="244061" w:themeColor="accent1" w:themeShade="80"/>
          <w:sz w:val="20"/>
          <w:szCs w:val="20"/>
        </w:rPr>
        <w:t xml:space="preserve">ABILITAZIONE ALL’USO DEL DEFIBRILLATORE </w:t>
      </w:r>
      <w:r w:rsidR="007F1E8D" w:rsidRPr="00C83581">
        <w:rPr>
          <w:rFonts w:ascii="Century Gothic" w:hAnsi="Century Gothic"/>
          <w:color w:val="244061" w:themeColor="accent1" w:themeShade="80"/>
          <w:sz w:val="20"/>
          <w:szCs w:val="20"/>
        </w:rPr>
        <w:t>(</w:t>
      </w:r>
      <w:r w:rsidRPr="00C83581">
        <w:rPr>
          <w:rFonts w:ascii="Century Gothic" w:hAnsi="Century Gothic"/>
          <w:color w:val="244061" w:themeColor="accent1" w:themeShade="80"/>
          <w:sz w:val="20"/>
          <w:szCs w:val="20"/>
        </w:rPr>
        <w:t>DAE</w:t>
      </w:r>
      <w:r w:rsidR="007F1E8D" w:rsidRPr="00C83581">
        <w:rPr>
          <w:rFonts w:ascii="Century Gothic" w:hAnsi="Century Gothic"/>
          <w:color w:val="244061" w:themeColor="accent1" w:themeShade="80"/>
          <w:sz w:val="20"/>
          <w:szCs w:val="20"/>
        </w:rPr>
        <w:t>)</w:t>
      </w:r>
    </w:p>
    <w:p w14:paraId="16F0E7CD" w14:textId="0E3255A4" w:rsidR="006B69FC" w:rsidRPr="006B69FC" w:rsidRDefault="00E04557" w:rsidP="006B69F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B33AB" wp14:editId="1B6F0C2A">
                <wp:simplePos x="0" y="0"/>
                <wp:positionH relativeFrom="column">
                  <wp:posOffset>4283075</wp:posOffset>
                </wp:positionH>
                <wp:positionV relativeFrom="paragraph">
                  <wp:posOffset>81280</wp:posOffset>
                </wp:positionV>
                <wp:extent cx="2117090" cy="914400"/>
                <wp:effectExtent l="3810" t="0" r="3175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1F5A" w14:textId="77777777" w:rsidR="00D221BC" w:rsidRPr="00C83581" w:rsidRDefault="00D221BC">
                            <w:p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Restituire </w:t>
                            </w:r>
                            <w:r w:rsidR="006B69FC"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compilato a:</w:t>
                            </w:r>
                          </w:p>
                          <w:p w14:paraId="7450817B" w14:textId="77777777" w:rsidR="00C83581" w:rsidRPr="00C83581" w:rsidRDefault="00D221B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83581">
                              <w:rPr>
                                <w:rFonts w:ascii="Century Gothic" w:hAnsi="Century Gothic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CROCE ROSSA ITALIANA</w:t>
                            </w:r>
                            <w:r w:rsidR="00BA4DEF" w:rsidRPr="00C83581">
                              <w:rPr>
                                <w:rFonts w:ascii="Century Gothic" w:hAnsi="Century Gothic"/>
                                <w:b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8437F4" w14:textId="77777777" w:rsidR="006B69FC" w:rsidRPr="00C83581" w:rsidRDefault="006B69FC">
                            <w:p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Comitato</w:t>
                            </w:r>
                            <w:r w:rsidR="00C83581"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di Varese</w:t>
                            </w:r>
                          </w:p>
                          <w:p w14:paraId="1E63779D" w14:textId="77777777" w:rsidR="00BA4DEF" w:rsidRPr="00C83581" w:rsidRDefault="00BA4DEF">
                            <w:p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83581">
                              <w:rPr>
                                <w:rFonts w:ascii="Century Gothic" w:hAnsi="Century Gothic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Via H. Dunant, 2 21100 VARESE</w:t>
                            </w:r>
                          </w:p>
                          <w:p w14:paraId="68F0920E" w14:textId="77777777" w:rsidR="006B69FC" w:rsidRPr="00C83581" w:rsidRDefault="00E045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</w:rPr>
                            </w:pPr>
                            <w:hyperlink r:id="rId9" w:history="1">
                              <w:r w:rsidR="00C83581" w:rsidRPr="00C83581">
                                <w:rPr>
                                  <w:rStyle w:val="Collegamentoipertestuale"/>
                                  <w:rFonts w:ascii="Century Gothic" w:hAnsi="Century Gothic"/>
                                  <w:b/>
                                  <w:bCs/>
                                  <w:i/>
                                </w:rPr>
                                <w:t>infocorsi@crivarese.it</w:t>
                              </w:r>
                            </w:hyperlink>
                          </w:p>
                          <w:p w14:paraId="702022FC" w14:textId="77777777" w:rsidR="00C83581" w:rsidRPr="00C83581" w:rsidRDefault="00C83581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</w:pPr>
                          </w:p>
                          <w:p w14:paraId="1BEB2013" w14:textId="77777777" w:rsidR="00D221BC" w:rsidRDefault="00D22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B33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7.25pt;margin-top:6.4pt;width:166.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" stroked="f">
                <v:textbox>
                  <w:txbxContent>
                    <w:p w14:paraId="1BC51F5A" w14:textId="77777777" w:rsidR="00D221BC" w:rsidRPr="00C83581" w:rsidRDefault="00D221BC">
                      <w:pPr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 xml:space="preserve">Restituire </w:t>
                      </w:r>
                      <w:r w:rsidR="006B69FC"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>compilato a:</w:t>
                      </w:r>
                    </w:p>
                    <w:p w14:paraId="7450817B" w14:textId="77777777" w:rsidR="00C83581" w:rsidRPr="00C83581" w:rsidRDefault="00D221BC">
                      <w:pPr>
                        <w:rPr>
                          <w:rFonts w:ascii="Century Gothic" w:hAnsi="Century Gothic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83581">
                        <w:rPr>
                          <w:rFonts w:ascii="Century Gothic" w:hAnsi="Century Gothic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CROCE ROSSA ITALIANA</w:t>
                      </w:r>
                      <w:r w:rsidR="00BA4DEF" w:rsidRPr="00C83581">
                        <w:rPr>
                          <w:rFonts w:ascii="Century Gothic" w:hAnsi="Century Gothic"/>
                          <w:b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8437F4" w14:textId="77777777" w:rsidR="006B69FC" w:rsidRPr="00C83581" w:rsidRDefault="006B69FC">
                      <w:pPr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>Comitato</w:t>
                      </w:r>
                      <w:r w:rsidR="00C83581"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>di Varese</w:t>
                      </w:r>
                    </w:p>
                    <w:p w14:paraId="1E63779D" w14:textId="77777777" w:rsidR="00BA4DEF" w:rsidRPr="00C83581" w:rsidRDefault="00BA4DEF">
                      <w:pPr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83581">
                        <w:rPr>
                          <w:rFonts w:ascii="Century Gothic" w:hAnsi="Century Gothic"/>
                          <w:color w:val="244061" w:themeColor="accent1" w:themeShade="80"/>
                          <w:sz w:val="20"/>
                          <w:szCs w:val="20"/>
                        </w:rPr>
                        <w:t>Via H. Dunant, 2 21100 VARESE</w:t>
                      </w:r>
                    </w:p>
                    <w:p w14:paraId="68F0920E" w14:textId="77777777" w:rsidR="006B69FC" w:rsidRPr="00C83581" w:rsidRDefault="00E04557">
                      <w:pPr>
                        <w:rPr>
                          <w:rFonts w:ascii="Century Gothic" w:hAnsi="Century Gothic"/>
                          <w:b/>
                          <w:bCs/>
                          <w:i/>
                        </w:rPr>
                      </w:pPr>
                      <w:hyperlink r:id="rId10" w:history="1">
                        <w:r w:rsidR="00C83581" w:rsidRPr="00C83581">
                          <w:rPr>
                            <w:rStyle w:val="Collegamentoipertestuale"/>
                            <w:rFonts w:ascii="Century Gothic" w:hAnsi="Century Gothic"/>
                            <w:b/>
                            <w:bCs/>
                            <w:i/>
                          </w:rPr>
                          <w:t>infocorsi@crivarese.it</w:t>
                        </w:r>
                      </w:hyperlink>
                    </w:p>
                    <w:p w14:paraId="702022FC" w14:textId="77777777" w:rsidR="00C83581" w:rsidRPr="00C83581" w:rsidRDefault="00C83581">
                      <w:pPr>
                        <w:rPr>
                          <w:rFonts w:ascii="Calibri" w:hAnsi="Calibri"/>
                          <w:b/>
                          <w:bCs/>
                          <w:i/>
                        </w:rPr>
                      </w:pPr>
                    </w:p>
                    <w:p w14:paraId="1BEB2013" w14:textId="77777777" w:rsidR="00D221BC" w:rsidRDefault="00D221BC"/>
                  </w:txbxContent>
                </v:textbox>
              </v:shape>
            </w:pict>
          </mc:Fallback>
        </mc:AlternateContent>
      </w:r>
    </w:p>
    <w:p w14:paraId="32F973F2" w14:textId="77777777" w:rsidR="006B69FC" w:rsidRPr="006B69FC" w:rsidRDefault="006B69FC" w:rsidP="006B69FC"/>
    <w:p w14:paraId="26E1E7E7" w14:textId="77777777" w:rsidR="001B07BB" w:rsidRPr="000870B3" w:rsidRDefault="001B07BB">
      <w:pPr>
        <w:ind w:right="28"/>
        <w:jc w:val="both"/>
        <w:rPr>
          <w:color w:val="000000"/>
          <w:sz w:val="22"/>
          <w:bdr w:val="single" w:sz="4" w:space="0" w:color="auto"/>
        </w:rPr>
      </w:pPr>
    </w:p>
    <w:p w14:paraId="438A4C5B" w14:textId="77777777" w:rsidR="00D221BC" w:rsidRPr="00D221BC" w:rsidRDefault="00D221BC" w:rsidP="00D221BC"/>
    <w:p w14:paraId="2BA004D2" w14:textId="77777777" w:rsidR="00F03FDB" w:rsidRDefault="00F03FDB">
      <w:pPr>
        <w:pStyle w:val="Corpotesto"/>
        <w:rPr>
          <w:rFonts w:ascii="Times New Roman" w:hAnsi="Times New Roman" w:cs="Times New Roman"/>
          <w:sz w:val="18"/>
        </w:rPr>
      </w:pPr>
    </w:p>
    <w:p w14:paraId="68CD0CC3" w14:textId="77777777" w:rsidR="006B69FC" w:rsidRDefault="006B69FC">
      <w:pPr>
        <w:pStyle w:val="Corpotesto"/>
        <w:rPr>
          <w:rFonts w:ascii="Times New Roman" w:hAnsi="Times New Roman" w:cs="Times New Roman"/>
          <w:sz w:val="18"/>
        </w:rPr>
      </w:pPr>
    </w:p>
    <w:p w14:paraId="1D6F71C1" w14:textId="77777777" w:rsidR="001B07BB" w:rsidRPr="00C83581" w:rsidRDefault="001B07BB" w:rsidP="00B63EE7">
      <w:pPr>
        <w:pStyle w:val="Corpotesto"/>
        <w:spacing w:line="240" w:lineRule="auto"/>
        <w:rPr>
          <w:rFonts w:ascii="Century Gothic" w:hAnsi="Century Gothic" w:cs="Times New Roman"/>
          <w:color w:val="244061" w:themeColor="accent1" w:themeShade="80"/>
          <w:sz w:val="20"/>
          <w:szCs w:val="20"/>
        </w:rPr>
      </w:pPr>
      <w:r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 xml:space="preserve">Con la presente si </w:t>
      </w:r>
      <w:r w:rsidR="00BA4DEF"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 xml:space="preserve">chiede l’inserimento dei nominativi di seguito riportati al </w:t>
      </w:r>
      <w:r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 xml:space="preserve">corso </w:t>
      </w:r>
      <w:r w:rsidR="006B69FC"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>di formazione</w:t>
      </w:r>
      <w:r w:rsidR="00BA4DEF"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 xml:space="preserve"> indicato</w:t>
      </w:r>
      <w:r w:rsidR="006B69FC" w:rsidRPr="00C83581">
        <w:rPr>
          <w:rFonts w:ascii="Century Gothic" w:hAnsi="Century Gothic" w:cs="Times New Roman"/>
          <w:color w:val="244061" w:themeColor="accent1" w:themeShade="80"/>
          <w:sz w:val="20"/>
          <w:szCs w:val="20"/>
        </w:rPr>
        <w:t>:</w:t>
      </w:r>
    </w:p>
    <w:p w14:paraId="576BB594" w14:textId="77777777" w:rsidR="00BA4DEF" w:rsidRPr="00BB24BE" w:rsidRDefault="00BA4DEF" w:rsidP="00BB24BE">
      <w:pPr>
        <w:pStyle w:val="Corpotesto"/>
        <w:spacing w:line="276" w:lineRule="auto"/>
        <w:rPr>
          <w:rFonts w:ascii="Century Gothic" w:hAnsi="Century Gothic" w:cs="Times New Roman"/>
          <w:color w:val="244061" w:themeColor="accent1" w:themeShade="80"/>
          <w:sz w:val="16"/>
          <w:szCs w:val="16"/>
        </w:rPr>
      </w:pPr>
    </w:p>
    <w:tbl>
      <w:tblPr>
        <w:tblW w:w="10186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6525"/>
      </w:tblGrid>
      <w:tr w:rsidR="00C83581" w:rsidRPr="00C83581" w14:paraId="60752D4F" w14:textId="77777777" w:rsidTr="00325924">
        <w:trPr>
          <w:cantSplit/>
          <w:trHeight w:val="340"/>
          <w:jc w:val="center"/>
        </w:trPr>
        <w:tc>
          <w:tcPr>
            <w:tcW w:w="10186" w:type="dxa"/>
            <w:gridSpan w:val="2"/>
            <w:shd w:val="clear" w:color="auto" w:fill="D9D9D9" w:themeFill="background1" w:themeFillShade="D9"/>
            <w:vAlign w:val="center"/>
          </w:tcPr>
          <w:p w14:paraId="5A21DF02" w14:textId="77777777" w:rsidR="00F03FDB" w:rsidRPr="00C83581" w:rsidRDefault="00F03FDB" w:rsidP="00F03FDB">
            <w:pPr>
              <w:jc w:val="center"/>
              <w:rPr>
                <w:rFonts w:ascii="Century Gothic" w:hAnsi="Century Gothic"/>
                <w:color w:val="244061" w:themeColor="accent1" w:themeShade="80"/>
                <w:highlight w:val="yellow"/>
              </w:rPr>
            </w:pPr>
            <w:r w:rsidRPr="00C83581">
              <w:rPr>
                <w:rFonts w:ascii="Century Gothic" w:hAnsi="Century Gothic"/>
                <w:b/>
                <w:color w:val="244061" w:themeColor="accent1" w:themeShade="80"/>
              </w:rPr>
              <w:t>ANAGRAFICA AZIENDA</w:t>
            </w:r>
          </w:p>
        </w:tc>
      </w:tr>
      <w:tr w:rsidR="00C83581" w:rsidRPr="00C83581" w14:paraId="745AFD91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0A582AE3" w14:textId="77777777" w:rsidR="00C976CF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1536427016" w:edGrp="everyone" w:colFirst="1" w:colLast="1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RAGIONE SOCIALE:</w:t>
            </w:r>
          </w:p>
        </w:tc>
        <w:tc>
          <w:tcPr>
            <w:tcW w:w="6525" w:type="dxa"/>
            <w:vAlign w:val="center"/>
          </w:tcPr>
          <w:p w14:paraId="7371EB40" w14:textId="77777777" w:rsidR="00C976CF" w:rsidRPr="00C83581" w:rsidRDefault="00C976CF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tr w:rsidR="00C83581" w:rsidRPr="00C83581" w14:paraId="53FC22C8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61BEA5AD" w14:textId="77777777" w:rsidR="00C976CF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700060740" w:edGrp="everyone" w:colFirst="1" w:colLast="1"/>
            <w:permEnd w:id="1536427016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INDIRIZZO (VIA – N° - CITTÀ – CAP - PROVINCIA):</w:t>
            </w:r>
          </w:p>
        </w:tc>
        <w:tc>
          <w:tcPr>
            <w:tcW w:w="6525" w:type="dxa"/>
            <w:vAlign w:val="center"/>
          </w:tcPr>
          <w:p w14:paraId="69E6BD61" w14:textId="6C1F518A" w:rsidR="00C976CF" w:rsidRPr="00C83581" w:rsidRDefault="00C976CF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tr w:rsidR="00C83581" w:rsidRPr="00C83581" w14:paraId="2F58056E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0ACF25C1" w14:textId="77777777" w:rsidR="00C976CF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94008951" w:edGrp="everyone" w:colFirst="1" w:colLast="1"/>
            <w:permEnd w:id="700060740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PARTITA IVA O CODICE FISCALE:</w:t>
            </w:r>
          </w:p>
        </w:tc>
        <w:tc>
          <w:tcPr>
            <w:tcW w:w="6525" w:type="dxa"/>
            <w:vAlign w:val="center"/>
          </w:tcPr>
          <w:p w14:paraId="47E82173" w14:textId="77777777" w:rsidR="00C976CF" w:rsidRPr="00C83581" w:rsidRDefault="00C976CF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tr w:rsidR="00C83581" w:rsidRPr="00C83581" w14:paraId="0D33E501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5ED51FD4" w14:textId="49A8896A" w:rsidR="00C83581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1565000939" w:edGrp="everyone" w:colFirst="1" w:colLast="1"/>
            <w:permEnd w:id="94008951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  <w:shd w:val="clear" w:color="auto" w:fill="FFFFFF"/>
              </w:rPr>
              <w:t>CODICE UNIVOCO SDI</w:t>
            </w:r>
            <w:r w:rsidR="007B2451">
              <w:rPr>
                <w:rFonts w:ascii="Century Gothic" w:hAnsi="Century Gothic"/>
                <w:color w:val="244061" w:themeColor="accent1" w:themeShade="8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6525" w:type="dxa"/>
            <w:vAlign w:val="center"/>
          </w:tcPr>
          <w:p w14:paraId="3133042C" w14:textId="77777777" w:rsidR="00C83581" w:rsidRPr="00C83581" w:rsidRDefault="00C83581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tr w:rsidR="00C83581" w:rsidRPr="00C83581" w14:paraId="505F1E7D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1AE502C0" w14:textId="77777777" w:rsidR="007F1E8D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1942575012" w:edGrp="everyone" w:colFirst="1" w:colLast="1"/>
            <w:permEnd w:id="1565000939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INDIRIZZO MAIL:</w:t>
            </w:r>
          </w:p>
        </w:tc>
        <w:tc>
          <w:tcPr>
            <w:tcW w:w="6525" w:type="dxa"/>
            <w:vAlign w:val="center"/>
          </w:tcPr>
          <w:p w14:paraId="5EA739BE" w14:textId="77777777" w:rsidR="007F1E8D" w:rsidRPr="00C83581" w:rsidRDefault="007F1E8D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tr w:rsidR="00C83581" w:rsidRPr="00C83581" w14:paraId="615AA83A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6C2193E6" w14:textId="61AC919B" w:rsidR="00C976CF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permStart w:id="659827365" w:edGrp="everyone" w:colFirst="1" w:colLast="1"/>
            <w:permEnd w:id="1942575012"/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 xml:space="preserve">NOMINATIVO DEL REFERENTE DELLA DITTA </w:t>
            </w:r>
            <w: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 xml:space="preserve">PER IL CORSO </w:t>
            </w:r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E RECAPITO TELEFONICO</w:t>
            </w:r>
            <w:r w:rsidR="007B245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:</w:t>
            </w:r>
          </w:p>
        </w:tc>
        <w:tc>
          <w:tcPr>
            <w:tcW w:w="6525" w:type="dxa"/>
            <w:vAlign w:val="center"/>
          </w:tcPr>
          <w:p w14:paraId="5F33CD5F" w14:textId="77777777" w:rsidR="00C976CF" w:rsidRPr="00C83581" w:rsidRDefault="00C976CF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  <w:permEnd w:id="659827365"/>
      <w:tr w:rsidR="00C83581" w:rsidRPr="00C83581" w14:paraId="23165BC1" w14:textId="77777777" w:rsidTr="00325924">
        <w:trPr>
          <w:cantSplit/>
          <w:trHeight w:val="397"/>
          <w:jc w:val="center"/>
        </w:trPr>
        <w:tc>
          <w:tcPr>
            <w:tcW w:w="3661" w:type="dxa"/>
            <w:vAlign w:val="center"/>
          </w:tcPr>
          <w:p w14:paraId="6DF4966E" w14:textId="345AC8F1" w:rsidR="00C976CF" w:rsidRPr="00C83581" w:rsidRDefault="00C83581" w:rsidP="00C83581">
            <w:pPr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SPECIFICARE IL MOTIVO DELL’ESENZIONE IVA (SE RICORRE IL CASO)</w:t>
            </w:r>
            <w:r w:rsidR="007B2451">
              <w:rPr>
                <w:rFonts w:ascii="Century Gothic" w:hAnsi="Century Gothic"/>
                <w:color w:val="244061" w:themeColor="accent1" w:themeShade="80"/>
                <w:sz w:val="18"/>
                <w:szCs w:val="18"/>
              </w:rPr>
              <w:t>:</w:t>
            </w:r>
          </w:p>
        </w:tc>
        <w:tc>
          <w:tcPr>
            <w:tcW w:w="6525" w:type="dxa"/>
            <w:vAlign w:val="center"/>
          </w:tcPr>
          <w:p w14:paraId="5B3BE03D" w14:textId="77777777" w:rsidR="00C976CF" w:rsidRPr="00C83581" w:rsidRDefault="00C976CF" w:rsidP="007B2451">
            <w:pPr>
              <w:rPr>
                <w:rFonts w:ascii="Century Gothic" w:hAnsi="Century Gothic"/>
                <w:color w:val="244061" w:themeColor="accent1" w:themeShade="80"/>
                <w:sz w:val="18"/>
                <w:highlight w:val="yellow"/>
              </w:rPr>
            </w:pPr>
          </w:p>
        </w:tc>
      </w:tr>
    </w:tbl>
    <w:p w14:paraId="4E7494C7" w14:textId="77777777" w:rsidR="0070532E" w:rsidRPr="00B4284D" w:rsidRDefault="0070532E" w:rsidP="00B4284D">
      <w:pPr>
        <w:rPr>
          <w:sz w:val="16"/>
          <w:szCs w:val="16"/>
        </w:rPr>
      </w:pPr>
    </w:p>
    <w:tbl>
      <w:tblPr>
        <w:tblW w:w="9408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C83581" w:rsidRPr="00C83581" w14:paraId="1B89F228" w14:textId="77777777" w:rsidTr="00C45585">
        <w:trPr>
          <w:cantSplit/>
          <w:trHeight w:val="340"/>
          <w:jc w:val="center"/>
        </w:trPr>
        <w:tc>
          <w:tcPr>
            <w:tcW w:w="9408" w:type="dxa"/>
            <w:shd w:val="clear" w:color="auto" w:fill="D9D9D9" w:themeFill="background1" w:themeFillShade="D9"/>
            <w:vAlign w:val="center"/>
          </w:tcPr>
          <w:p w14:paraId="2BCABB8E" w14:textId="680484E4" w:rsidR="0004200A" w:rsidRPr="00C83581" w:rsidRDefault="0004200A">
            <w:pPr>
              <w:jc w:val="center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TIPO DI CORSO</w:t>
            </w:r>
            <w:r w:rsidR="007B2451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 RICHIESTO</w:t>
            </w:r>
            <w:r w:rsidR="002B286A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 (</w:t>
            </w:r>
            <w:r w:rsidRPr="00C83581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contrassegnare</w:t>
            </w:r>
            <w:r w:rsidR="00C83581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 la scelta</w:t>
            </w: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4"/>
        <w:tblW w:w="9354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268"/>
        <w:gridCol w:w="286"/>
        <w:gridCol w:w="2268"/>
        <w:gridCol w:w="2268"/>
      </w:tblGrid>
      <w:tr w:rsidR="0070532E" w:rsidRPr="00C83581" w14:paraId="3A747CB1" w14:textId="77777777" w:rsidTr="0070532E">
        <w:trPr>
          <w:cantSplit/>
          <w:trHeight w:val="324"/>
        </w:trPr>
        <w:tc>
          <w:tcPr>
            <w:tcW w:w="4532" w:type="dxa"/>
            <w:gridSpan w:val="2"/>
            <w:tcBorders>
              <w:right w:val="single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597A854E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AZIENDE CLASSE DI RISCHIO A</w:t>
            </w:r>
          </w:p>
        </w:tc>
        <w:tc>
          <w:tcPr>
            <w:tcW w:w="286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14:paraId="4C58F8FF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0C552B8D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AZIENDE CLASSE DI RISCHIO B/C</w:t>
            </w:r>
          </w:p>
        </w:tc>
      </w:tr>
      <w:tr w:rsidR="0070532E" w:rsidRPr="00C83581" w14:paraId="70ECD742" w14:textId="77777777" w:rsidTr="0070532E">
        <w:trPr>
          <w:cantSplit/>
          <w:trHeight w:val="567"/>
        </w:trPr>
        <w:tc>
          <w:tcPr>
            <w:tcW w:w="2264" w:type="dxa"/>
            <w:shd w:val="clear" w:color="auto" w:fill="auto"/>
            <w:vAlign w:val="center"/>
          </w:tcPr>
          <w:p w14:paraId="21E05C2F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  <w:highlight w:val="yellow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Formazione lavoratori Aziende gruppo A (€.140,00 +IVA per ogni partecipante)</w:t>
            </w:r>
          </w:p>
        </w:tc>
        <w:tc>
          <w:tcPr>
            <w:tcW w:w="2268" w:type="dxa"/>
            <w:tcBorders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14:paraId="373D2E4C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  <w:highlight w:val="yellow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Ripasso lavoratori Aziende gruppo A (€.50,00+IVA per ogni partecipante)</w:t>
            </w:r>
          </w:p>
        </w:tc>
        <w:tc>
          <w:tcPr>
            <w:tcW w:w="286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14:paraId="4125EE6E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12" w:space="0" w:color="365F91" w:themeColor="accent1" w:themeShade="BF"/>
            </w:tcBorders>
            <w:shd w:val="clear" w:color="auto" w:fill="auto"/>
            <w:vAlign w:val="center"/>
          </w:tcPr>
          <w:p w14:paraId="6738BD1D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color w:val="244061" w:themeColor="accent1" w:themeShade="80"/>
                <w:sz w:val="16"/>
                <w:szCs w:val="16"/>
                <w:highlight w:val="yellow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Formazione lavoratori Aziende gruppo (€.110,00+IVA per ogni partecipante)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BE27F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i/>
                <w:color w:val="244061" w:themeColor="accent1" w:themeShade="80"/>
                <w:sz w:val="16"/>
                <w:szCs w:val="16"/>
                <w:highlight w:val="yellow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6"/>
                <w:szCs w:val="16"/>
              </w:rPr>
              <w:t>Ripasso lavoratori Aziende gruppo B-C (€.45,00+IVA per ogni partecipante)</w:t>
            </w:r>
          </w:p>
        </w:tc>
      </w:tr>
      <w:tr w:rsidR="0070532E" w:rsidRPr="00C83581" w14:paraId="4ADCF7FA" w14:textId="77777777" w:rsidTr="0070532E">
        <w:trPr>
          <w:cantSplit/>
          <w:trHeight w:hRule="exact" w:val="386"/>
        </w:trPr>
        <w:tc>
          <w:tcPr>
            <w:tcW w:w="2264" w:type="dxa"/>
            <w:vAlign w:val="center"/>
          </w:tcPr>
          <w:p w14:paraId="490AF6DD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permStart w:id="1181814566" w:edGrp="everyone" w:colFirst="3" w:colLast="3"/>
            <w:permStart w:id="1307338016" w:edGrp="everyone" w:colFirst="4" w:colLast="4"/>
            <w:permStart w:id="1743332146" w:edGrp="everyone" w:colFirst="0" w:colLast="0"/>
            <w:permStart w:id="443363638" w:edGrp="everyone" w:colFirst="1" w:colLast="1"/>
          </w:p>
        </w:tc>
        <w:tc>
          <w:tcPr>
            <w:tcW w:w="2268" w:type="dxa"/>
            <w:tcBorders>
              <w:right w:val="single" w:sz="12" w:space="0" w:color="365F91" w:themeColor="accent1" w:themeShade="BF"/>
            </w:tcBorders>
            <w:vAlign w:val="center"/>
          </w:tcPr>
          <w:p w14:paraId="44AD47BD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46A5F421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365F91" w:themeColor="accent1" w:themeShade="BF"/>
            </w:tcBorders>
            <w:vAlign w:val="center"/>
          </w:tcPr>
          <w:p w14:paraId="679360FD" w14:textId="7A381D1B" w:rsidR="0070532E" w:rsidRPr="00C83581" w:rsidRDefault="0070532E" w:rsidP="0070532E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BFCC34C" w14:textId="77777777" w:rsidR="0070532E" w:rsidRPr="00C83581" w:rsidRDefault="0070532E" w:rsidP="0070532E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</w:p>
        </w:tc>
      </w:tr>
      <w:permEnd w:id="1181814566"/>
      <w:permEnd w:id="1307338016"/>
      <w:permEnd w:id="1743332146"/>
      <w:permEnd w:id="443363638"/>
    </w:tbl>
    <w:p w14:paraId="118FB756" w14:textId="77777777" w:rsidR="0070532E" w:rsidRPr="00B4284D" w:rsidRDefault="0070532E">
      <w:pPr>
        <w:rPr>
          <w:sz w:val="16"/>
          <w:szCs w:val="16"/>
        </w:rPr>
      </w:pPr>
    </w:p>
    <w:tbl>
      <w:tblPr>
        <w:tblW w:w="10186" w:type="dxa"/>
        <w:jc w:val="center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550"/>
        <w:gridCol w:w="2545"/>
        <w:gridCol w:w="2553"/>
      </w:tblGrid>
      <w:tr w:rsidR="00C83581" w:rsidRPr="00C83581" w14:paraId="20ADE840" w14:textId="77777777" w:rsidTr="003D3729">
        <w:trPr>
          <w:cantSplit/>
          <w:trHeight w:val="340"/>
          <w:jc w:val="center"/>
        </w:trPr>
        <w:tc>
          <w:tcPr>
            <w:tcW w:w="10186" w:type="dxa"/>
            <w:gridSpan w:val="4"/>
            <w:shd w:val="clear" w:color="auto" w:fill="auto"/>
            <w:vAlign w:val="center"/>
          </w:tcPr>
          <w:p w14:paraId="6F6C16A7" w14:textId="77777777" w:rsidR="0004200A" w:rsidRPr="00C83581" w:rsidRDefault="0004200A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NOMINATIVI DEI PARTECIPANTI</w:t>
            </w:r>
          </w:p>
        </w:tc>
      </w:tr>
      <w:tr w:rsidR="00C83581" w:rsidRPr="00C83581" w14:paraId="56A53C90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4AB3A229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permStart w:id="1258106013" w:edGrp="everyone" w:colFirst="0" w:colLast="0"/>
            <w:permStart w:id="382739284" w:edGrp="everyone" w:colFirst="1" w:colLast="1"/>
            <w:permStart w:id="1607033190" w:edGrp="everyone" w:colFirst="2" w:colLast="2"/>
            <w:permStart w:id="798651404" w:edGrp="everyone" w:colFirst="3" w:colLast="3"/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1)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860E099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2)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67954863" w14:textId="77777777" w:rsidR="0004200A" w:rsidRPr="00C83581" w:rsidRDefault="0004200A" w:rsidP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6506F300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4)</w:t>
            </w:r>
          </w:p>
        </w:tc>
      </w:tr>
      <w:tr w:rsidR="00C83581" w:rsidRPr="00C83581" w14:paraId="6547F381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1C1139EE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permStart w:id="1255495707" w:edGrp="everyone" w:colFirst="0" w:colLast="0"/>
            <w:permStart w:id="536027648" w:edGrp="everyone" w:colFirst="1" w:colLast="1"/>
            <w:permStart w:id="1398956981" w:edGrp="everyone" w:colFirst="2" w:colLast="2"/>
            <w:permStart w:id="1327700961" w:edGrp="everyone" w:colFirst="3" w:colLast="3"/>
            <w:permEnd w:id="1258106013"/>
            <w:permEnd w:id="382739284"/>
            <w:permEnd w:id="1607033190"/>
            <w:permEnd w:id="798651404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 xml:space="preserve">settore </w:t>
            </w:r>
            <w:bookmarkStart w:id="0" w:name="_GoBack"/>
            <w:bookmarkEnd w:id="0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di impiego</w:t>
            </w:r>
            <w:r w:rsidR="00D723C2"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 xml:space="preserve"> 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BE81C3A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728FC2D2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1031E5C2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</w:tr>
      <w:tr w:rsidR="00C83581" w:rsidRPr="00C83581" w14:paraId="45CEBF46" w14:textId="77777777" w:rsidTr="003D3729">
        <w:trPr>
          <w:cantSplit/>
          <w:trHeight w:val="340"/>
          <w:jc w:val="center"/>
        </w:trPr>
        <w:tc>
          <w:tcPr>
            <w:tcW w:w="2538" w:type="dxa"/>
          </w:tcPr>
          <w:p w14:paraId="14558644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permStart w:id="395914229" w:edGrp="everyone" w:colFirst="0" w:colLast="0"/>
            <w:permStart w:id="770572942" w:edGrp="everyone" w:colFirst="1" w:colLast="1"/>
            <w:permStart w:id="1185560000" w:edGrp="everyone" w:colFirst="2" w:colLast="2"/>
            <w:permStart w:id="2048989631" w:edGrp="everyone" w:colFirst="3" w:colLast="3"/>
            <w:permEnd w:id="1255495707"/>
            <w:permEnd w:id="536027648"/>
            <w:permEnd w:id="1398956981"/>
            <w:permEnd w:id="1327700961"/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5)</w:t>
            </w:r>
          </w:p>
        </w:tc>
        <w:tc>
          <w:tcPr>
            <w:tcW w:w="2550" w:type="dxa"/>
          </w:tcPr>
          <w:p w14:paraId="300C8F7C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6)</w:t>
            </w:r>
          </w:p>
        </w:tc>
        <w:tc>
          <w:tcPr>
            <w:tcW w:w="2545" w:type="dxa"/>
          </w:tcPr>
          <w:p w14:paraId="6CE94509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7)</w:t>
            </w:r>
          </w:p>
        </w:tc>
        <w:tc>
          <w:tcPr>
            <w:tcW w:w="2553" w:type="dxa"/>
          </w:tcPr>
          <w:p w14:paraId="4C0A64ED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8)</w:t>
            </w:r>
          </w:p>
        </w:tc>
      </w:tr>
      <w:tr w:rsidR="00C83581" w:rsidRPr="00C83581" w14:paraId="009D758B" w14:textId="77777777" w:rsidTr="003D3729">
        <w:trPr>
          <w:cantSplit/>
          <w:trHeight w:val="340"/>
          <w:jc w:val="center"/>
        </w:trPr>
        <w:tc>
          <w:tcPr>
            <w:tcW w:w="2538" w:type="dxa"/>
          </w:tcPr>
          <w:p w14:paraId="278CBED7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permStart w:id="2007369283" w:edGrp="everyone" w:colFirst="0" w:colLast="0"/>
            <w:permStart w:id="575105945" w:edGrp="everyone" w:colFirst="1" w:colLast="1"/>
            <w:permStart w:id="1640637370" w:edGrp="everyone" w:colFirst="2" w:colLast="2"/>
            <w:permStart w:id="221068542" w:edGrp="everyone" w:colFirst="3" w:colLast="3"/>
            <w:permEnd w:id="395914229"/>
            <w:permEnd w:id="770572942"/>
            <w:permEnd w:id="1185560000"/>
            <w:permEnd w:id="2048989631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0" w:type="dxa"/>
          </w:tcPr>
          <w:p w14:paraId="5D8212D9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45" w:type="dxa"/>
          </w:tcPr>
          <w:p w14:paraId="6219F961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3" w:type="dxa"/>
          </w:tcPr>
          <w:p w14:paraId="1980E352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</w:tr>
      <w:tr w:rsidR="00C83581" w:rsidRPr="00C83581" w14:paraId="48C1C764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33B3042D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permStart w:id="95697713" w:edGrp="everyone" w:colFirst="0" w:colLast="0"/>
            <w:permStart w:id="1768950052" w:edGrp="everyone" w:colFirst="1" w:colLast="1"/>
            <w:permStart w:id="1394293972" w:edGrp="everyone" w:colFirst="2" w:colLast="2"/>
            <w:permStart w:id="1120364812" w:edGrp="everyone" w:colFirst="3" w:colLast="3"/>
            <w:permEnd w:id="2007369283"/>
            <w:permEnd w:id="575105945"/>
            <w:permEnd w:id="1640637370"/>
            <w:permEnd w:id="221068542"/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9)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5B41267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10)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1832FFE1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11)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778F1FBF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12)</w:t>
            </w:r>
          </w:p>
        </w:tc>
      </w:tr>
      <w:tr w:rsidR="00C83581" w:rsidRPr="00C83581" w14:paraId="4BE2BFC2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4D0B1B79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permStart w:id="854986059" w:edGrp="everyone" w:colFirst="0" w:colLast="0"/>
            <w:permStart w:id="1868445608" w:edGrp="everyone" w:colFirst="1" w:colLast="1"/>
            <w:permStart w:id="39207646" w:edGrp="everyone" w:colFirst="2" w:colLast="2"/>
            <w:permStart w:id="1957318890" w:edGrp="everyone" w:colFirst="3" w:colLast="3"/>
            <w:permEnd w:id="95697713"/>
            <w:permEnd w:id="1768950052"/>
            <w:permEnd w:id="1394293972"/>
            <w:permEnd w:id="1120364812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3E29CA1F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643BE6F1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6917AA07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</w:tr>
      <w:tr w:rsidR="00C83581" w:rsidRPr="00C83581" w14:paraId="23175A8B" w14:textId="77777777" w:rsidTr="003D3729">
        <w:trPr>
          <w:cantSplit/>
          <w:trHeight w:val="340"/>
          <w:jc w:val="center"/>
        </w:trPr>
        <w:tc>
          <w:tcPr>
            <w:tcW w:w="2538" w:type="dxa"/>
          </w:tcPr>
          <w:p w14:paraId="54E360EC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permStart w:id="347957368" w:edGrp="everyone" w:colFirst="0" w:colLast="0"/>
            <w:permStart w:id="2075676876" w:edGrp="everyone" w:colFirst="1" w:colLast="1"/>
            <w:permStart w:id="306587593" w:edGrp="everyone" w:colFirst="2" w:colLast="2"/>
            <w:permStart w:id="1877420307" w:edGrp="everyone" w:colFirst="3" w:colLast="3"/>
            <w:permEnd w:id="854986059"/>
            <w:permEnd w:id="1868445608"/>
            <w:permEnd w:id="39207646"/>
            <w:permEnd w:id="1957318890"/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13)</w:t>
            </w:r>
          </w:p>
        </w:tc>
        <w:tc>
          <w:tcPr>
            <w:tcW w:w="2550" w:type="dxa"/>
          </w:tcPr>
          <w:p w14:paraId="320A29B5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14)</w:t>
            </w:r>
          </w:p>
        </w:tc>
        <w:tc>
          <w:tcPr>
            <w:tcW w:w="2545" w:type="dxa"/>
          </w:tcPr>
          <w:p w14:paraId="4AEED4C7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15)</w:t>
            </w:r>
          </w:p>
        </w:tc>
        <w:tc>
          <w:tcPr>
            <w:tcW w:w="2553" w:type="dxa"/>
          </w:tcPr>
          <w:p w14:paraId="4765AFD5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16)</w:t>
            </w:r>
          </w:p>
        </w:tc>
      </w:tr>
      <w:tr w:rsidR="00C83581" w:rsidRPr="00C83581" w14:paraId="7133DB18" w14:textId="77777777" w:rsidTr="003D3729">
        <w:trPr>
          <w:cantSplit/>
          <w:trHeight w:val="340"/>
          <w:jc w:val="center"/>
        </w:trPr>
        <w:tc>
          <w:tcPr>
            <w:tcW w:w="2538" w:type="dxa"/>
          </w:tcPr>
          <w:p w14:paraId="51F94A01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permStart w:id="1156856567" w:edGrp="everyone" w:colFirst="0" w:colLast="0"/>
            <w:permStart w:id="1901726479" w:edGrp="everyone" w:colFirst="1" w:colLast="1"/>
            <w:permStart w:id="1201295723" w:edGrp="everyone" w:colFirst="2" w:colLast="2"/>
            <w:permStart w:id="119284247" w:edGrp="everyone" w:colFirst="3" w:colLast="3"/>
            <w:permEnd w:id="347957368"/>
            <w:permEnd w:id="2075676876"/>
            <w:permEnd w:id="306587593"/>
            <w:permEnd w:id="1877420307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0" w:type="dxa"/>
          </w:tcPr>
          <w:p w14:paraId="6398FB74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45" w:type="dxa"/>
          </w:tcPr>
          <w:p w14:paraId="7EF36AFA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3" w:type="dxa"/>
          </w:tcPr>
          <w:p w14:paraId="5B5BF0DB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</w:tr>
      <w:tr w:rsidR="00C83581" w:rsidRPr="00C83581" w14:paraId="1819D8FA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6D692A3E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permStart w:id="898462438" w:edGrp="everyone" w:colFirst="0" w:colLast="0"/>
            <w:permStart w:id="1388849052" w:edGrp="everyone" w:colFirst="1" w:colLast="1"/>
            <w:permStart w:id="118193186" w:edGrp="everyone" w:colFirst="2" w:colLast="2"/>
            <w:permStart w:id="1013017885" w:edGrp="everyone" w:colFirst="3" w:colLast="3"/>
            <w:permEnd w:id="1156856567"/>
            <w:permEnd w:id="1901726479"/>
            <w:permEnd w:id="1201295723"/>
            <w:permEnd w:id="119284247"/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17)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686768B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18)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1F7EB39A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19)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5ABCCD39" w14:textId="77777777" w:rsidR="0004200A" w:rsidRPr="00C83581" w:rsidRDefault="0004200A">
            <w:pPr>
              <w:jc w:val="both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8"/>
              </w:rPr>
              <w:t>20)</w:t>
            </w:r>
          </w:p>
        </w:tc>
      </w:tr>
      <w:tr w:rsidR="004C358B" w:rsidRPr="00C83581" w14:paraId="0CCAEE53" w14:textId="77777777" w:rsidTr="003D3729">
        <w:trPr>
          <w:cantSplit/>
          <w:trHeight w:val="340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14:paraId="32A5BD6C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permStart w:id="1350177607" w:edGrp="everyone" w:colFirst="0" w:colLast="0"/>
            <w:permStart w:id="1192504107" w:edGrp="everyone" w:colFirst="1" w:colLast="1"/>
            <w:permStart w:id="1928339287" w:edGrp="everyone" w:colFirst="2" w:colLast="2"/>
            <w:permStart w:id="1185753382" w:edGrp="everyone" w:colFirst="3" w:colLast="3"/>
            <w:permEnd w:id="898462438"/>
            <w:permEnd w:id="1388849052"/>
            <w:permEnd w:id="118193186"/>
            <w:permEnd w:id="1013017885"/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1B60A078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64F8D2F7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8C2307D" w14:textId="77777777" w:rsidR="008D0110" w:rsidRPr="00C83581" w:rsidRDefault="00404421" w:rsidP="00D431E4">
            <w:pPr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C83581"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  <w:t>settore di impiego</w:t>
            </w:r>
          </w:p>
        </w:tc>
      </w:tr>
      <w:permEnd w:id="1350177607"/>
      <w:permEnd w:id="1192504107"/>
      <w:permEnd w:id="1928339287"/>
      <w:permEnd w:id="1185753382"/>
    </w:tbl>
    <w:p w14:paraId="6025A17E" w14:textId="77777777" w:rsidR="00D431E4" w:rsidRPr="00C83581" w:rsidRDefault="00D431E4" w:rsidP="0035602C">
      <w:pPr>
        <w:jc w:val="both"/>
        <w:rPr>
          <w:rFonts w:ascii="Century Gothic" w:hAnsi="Century Gothic"/>
          <w:color w:val="244061" w:themeColor="accent1" w:themeShade="80"/>
          <w:sz w:val="18"/>
        </w:rPr>
      </w:pPr>
    </w:p>
    <w:p w14:paraId="1EB15995" w14:textId="77777777" w:rsidR="00D431E4" w:rsidRPr="00C83581" w:rsidRDefault="0028046D" w:rsidP="0028046D">
      <w:pPr>
        <w:jc w:val="center"/>
        <w:rPr>
          <w:rFonts w:ascii="Century Gothic" w:hAnsi="Century Gothic"/>
          <w:b/>
          <w:color w:val="244061" w:themeColor="accent1" w:themeShade="80"/>
          <w:sz w:val="18"/>
        </w:rPr>
      </w:pPr>
      <w:permStart w:id="1498419913" w:edGrp="everyone"/>
      <w:r w:rsidRPr="00C83581">
        <w:rPr>
          <w:rFonts w:ascii="Century Gothic" w:hAnsi="Century Gothic"/>
          <w:b/>
          <w:color w:val="244061" w:themeColor="accent1" w:themeShade="80"/>
          <w:sz w:val="18"/>
        </w:rPr>
        <w:t>CONDIZIONI GENERALI</w:t>
      </w:r>
    </w:p>
    <w:p w14:paraId="14C677CE" w14:textId="77777777" w:rsidR="00BA4DEF" w:rsidRPr="00C83581" w:rsidRDefault="00BA4DEF" w:rsidP="0028046D">
      <w:pPr>
        <w:jc w:val="center"/>
        <w:rPr>
          <w:rFonts w:ascii="Century Gothic" w:hAnsi="Century Gothic"/>
          <w:b/>
          <w:color w:val="244061" w:themeColor="accent1" w:themeShade="80"/>
          <w:sz w:val="18"/>
        </w:rPr>
      </w:pPr>
    </w:p>
    <w:p w14:paraId="1CEEE90A" w14:textId="77777777" w:rsidR="00F03FDB" w:rsidRPr="00B57CFC" w:rsidRDefault="00F03FDB" w:rsidP="007F1E8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>La quota comprende il materiale didattico</w:t>
      </w:r>
      <w:r w:rsidR="007F1E8D" w:rsidRPr="00B57CFC">
        <w:rPr>
          <w:rFonts w:ascii="Century Gothic" w:hAnsi="Century Gothic"/>
          <w:color w:val="244061" w:themeColor="accent1" w:themeShade="80"/>
          <w:sz w:val="16"/>
          <w:szCs w:val="16"/>
        </w:rPr>
        <w:t xml:space="preserve"> che a discrezione del Comitato organizzatore potrà essere fornito in formato digitale.</w:t>
      </w:r>
    </w:p>
    <w:p w14:paraId="146ED7E3" w14:textId="77777777" w:rsidR="0028046D" w:rsidRPr="00B57CFC" w:rsidRDefault="0028046D" w:rsidP="007F1E8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>Solo gli iscritti sono ammessi al corso.</w:t>
      </w:r>
    </w:p>
    <w:p w14:paraId="7B5CDC3A" w14:textId="77777777" w:rsidR="000870B3" w:rsidRPr="00B57CFC" w:rsidRDefault="004532D3" w:rsidP="007F1E8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 xml:space="preserve">Le iscrizioni dovranno essere confermate mediante l’invio della </w:t>
      </w:r>
      <w:r w:rsidR="007F1E8D" w:rsidRPr="00B57CFC">
        <w:rPr>
          <w:rFonts w:ascii="Century Gothic" w:hAnsi="Century Gothic"/>
          <w:color w:val="244061" w:themeColor="accent1" w:themeShade="80"/>
          <w:sz w:val="16"/>
          <w:szCs w:val="16"/>
        </w:rPr>
        <w:t>presente scheda</w:t>
      </w:r>
      <w:r w:rsidR="00D431E4" w:rsidRPr="00B57CFC">
        <w:rPr>
          <w:rFonts w:ascii="Century Gothic" w:hAnsi="Century Gothic"/>
          <w:color w:val="244061" w:themeColor="accent1" w:themeShade="80"/>
          <w:sz w:val="16"/>
          <w:szCs w:val="16"/>
        </w:rPr>
        <w:t>.</w:t>
      </w:r>
    </w:p>
    <w:p w14:paraId="3479A930" w14:textId="77777777" w:rsidR="00D431E4" w:rsidRPr="00B57CFC" w:rsidRDefault="00D431E4" w:rsidP="007F1E8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>Gli organizzatori si riservano la facoltà di rinviare l’iniziativa o di modificare il programma dandone tempestiva comunicazione agli iscritti.</w:t>
      </w:r>
    </w:p>
    <w:p w14:paraId="3A5C63B0" w14:textId="77777777" w:rsidR="001B07BB" w:rsidRPr="00B57CFC" w:rsidRDefault="00F03FDB" w:rsidP="007F1E8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 xml:space="preserve">Ai </w:t>
      </w:r>
      <w:r w:rsidR="0035602C" w:rsidRPr="00B57CFC">
        <w:rPr>
          <w:rFonts w:ascii="Century Gothic" w:hAnsi="Century Gothic"/>
          <w:color w:val="244061" w:themeColor="accent1" w:themeShade="80"/>
          <w:sz w:val="16"/>
          <w:szCs w:val="16"/>
        </w:rPr>
        <w:t>sensi dell’art. 13 del D. L. 196/03 (protezione dati personali) i dati personali e/o degli Enti/Aziende di cui alla presente scheda, saranno trattati per finalità riguardanti gli obblighi relativi alla partecipazione, per statistiche, per l’invio di materiale informativo, ovvero per gli adempimenti di legge e/o d</w:t>
      </w:r>
      <w:r w:rsidR="007F1E8D" w:rsidRPr="00B57CFC">
        <w:rPr>
          <w:rFonts w:ascii="Century Gothic" w:hAnsi="Century Gothic"/>
          <w:color w:val="244061" w:themeColor="accent1" w:themeShade="80"/>
          <w:sz w:val="16"/>
          <w:szCs w:val="16"/>
        </w:rPr>
        <w:t>isposizione di organi pubblici.</w:t>
      </w:r>
    </w:p>
    <w:p w14:paraId="662342EC" w14:textId="17E063EA" w:rsidR="001B07BB" w:rsidRPr="00B57CFC" w:rsidRDefault="007F1E8D" w:rsidP="00BB24B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/>
          <w:color w:val="244061" w:themeColor="accent1" w:themeShade="80"/>
          <w:sz w:val="16"/>
          <w:szCs w:val="16"/>
        </w:rPr>
      </w:pPr>
      <w:r w:rsidRPr="00B57CFC">
        <w:rPr>
          <w:rFonts w:ascii="Century Gothic" w:hAnsi="Century Gothic"/>
          <w:color w:val="244061" w:themeColor="accent1" w:themeShade="80"/>
          <w:sz w:val="16"/>
          <w:szCs w:val="16"/>
        </w:rPr>
        <w:t>La compilazione del presente modulo non comporta l’assunzione di alcun obbligo di partecipazione da parte della ditta.</w:t>
      </w:r>
      <w:permEnd w:id="1498419913"/>
    </w:p>
    <w:sectPr w:rsidR="001B07BB" w:rsidRPr="00B57CFC" w:rsidSect="00C83581">
      <w:pgSz w:w="11906" w:h="16838"/>
      <w:pgMar w:top="397" w:right="851" w:bottom="34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C30C4"/>
    <w:multiLevelType w:val="hybridMultilevel"/>
    <w:tmpl w:val="27A09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6C97"/>
    <w:multiLevelType w:val="hybridMultilevel"/>
    <w:tmpl w:val="48F8C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6efi5KXHuHBc12U1/+aCon6+vYUM9V05JPCEfWn8+btunPv8/penr4aBEN6fO3q5lCjOVtLssrUtDBB/0m6g==" w:salt="WRkk932/06C7w8iTB3lCJQ==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9"/>
    <w:rsid w:val="0004200A"/>
    <w:rsid w:val="000870B3"/>
    <w:rsid w:val="000A019F"/>
    <w:rsid w:val="000D5E19"/>
    <w:rsid w:val="000E461E"/>
    <w:rsid w:val="0017061D"/>
    <w:rsid w:val="001B07BB"/>
    <w:rsid w:val="001F7F8C"/>
    <w:rsid w:val="0028046D"/>
    <w:rsid w:val="002B286A"/>
    <w:rsid w:val="002F68F9"/>
    <w:rsid w:val="00314D87"/>
    <w:rsid w:val="00325924"/>
    <w:rsid w:val="0035602C"/>
    <w:rsid w:val="003C7A30"/>
    <w:rsid w:val="003D3729"/>
    <w:rsid w:val="00404421"/>
    <w:rsid w:val="004532D3"/>
    <w:rsid w:val="00475F74"/>
    <w:rsid w:val="004A4752"/>
    <w:rsid w:val="004C358B"/>
    <w:rsid w:val="004F2FB1"/>
    <w:rsid w:val="00555E68"/>
    <w:rsid w:val="005D1EFA"/>
    <w:rsid w:val="005E67D3"/>
    <w:rsid w:val="00607F8D"/>
    <w:rsid w:val="00694383"/>
    <w:rsid w:val="006B69FC"/>
    <w:rsid w:val="0070532E"/>
    <w:rsid w:val="007B2451"/>
    <w:rsid w:val="007E4384"/>
    <w:rsid w:val="007E5829"/>
    <w:rsid w:val="007F1E8D"/>
    <w:rsid w:val="0086663D"/>
    <w:rsid w:val="008D0110"/>
    <w:rsid w:val="009E19F3"/>
    <w:rsid w:val="00A4578B"/>
    <w:rsid w:val="00B25FB1"/>
    <w:rsid w:val="00B4284D"/>
    <w:rsid w:val="00B46A13"/>
    <w:rsid w:val="00B57CFC"/>
    <w:rsid w:val="00B63EE7"/>
    <w:rsid w:val="00B9534C"/>
    <w:rsid w:val="00BA4DEF"/>
    <w:rsid w:val="00BB24BE"/>
    <w:rsid w:val="00BC4239"/>
    <w:rsid w:val="00BD1E53"/>
    <w:rsid w:val="00C216F4"/>
    <w:rsid w:val="00C45585"/>
    <w:rsid w:val="00C667CB"/>
    <w:rsid w:val="00C83581"/>
    <w:rsid w:val="00C976CF"/>
    <w:rsid w:val="00D221BC"/>
    <w:rsid w:val="00D4144F"/>
    <w:rsid w:val="00D431E4"/>
    <w:rsid w:val="00D65EEE"/>
    <w:rsid w:val="00D723C2"/>
    <w:rsid w:val="00DE440B"/>
    <w:rsid w:val="00E04557"/>
    <w:rsid w:val="00EA56FB"/>
    <w:rsid w:val="00F03FDB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4:docId w14:val="261DAD78"/>
  <w15:docId w15:val="{1F6E38EB-8FA1-4F2E-897B-F84BB8F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800" w:right="28"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"/>
      <w:jc w:val="center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ind w:right="28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835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891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603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5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corsi@crivarese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corsi@crivares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%20-MONITORI\Moduli%20iscrizione%20corsi\Modello%20iscrizione%20azien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A44B80CAE6E46852B2B90AC4B9008" ma:contentTypeVersion="2" ma:contentTypeDescription="Creare un nuovo documento." ma:contentTypeScope="" ma:versionID="3b652f5ec685b30e7394b859c12a523b">
  <xsd:schema xmlns:xsd="http://www.w3.org/2001/XMLSchema" xmlns:xs="http://www.w3.org/2001/XMLSchema" xmlns:p="http://schemas.microsoft.com/office/2006/metadata/properties" xmlns:ns3="4f26a9e5-220b-4c73-be88-c3e6aef6ddd6" targetNamespace="http://schemas.microsoft.com/office/2006/metadata/properties" ma:root="true" ma:fieldsID="8e14fd68dac1810091debcff8dff8ac2" ns3:_="">
    <xsd:import namespace="4f26a9e5-220b-4c73-be88-c3e6aef6d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a9e5-220b-4c73-be88-c3e6aef6d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65E3-9569-4B78-8CE7-4A15BA91A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C5FB3-9D27-4A0A-AB11-E2F794FA3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a9e5-220b-4c73-be88-c3e6aef6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44453-7BA4-4D51-A63D-1443752039CF}">
  <ds:schemaRefs>
    <ds:schemaRef ds:uri="http://purl.org/dc/elements/1.1/"/>
    <ds:schemaRef ds:uri="4f26a9e5-220b-4c73-be88-c3e6aef6ddd6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E19AC-46A6-46CD-9BF3-6D3706D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aziende.dotx</Template>
  <TotalTime>2</TotalTime>
  <Pages>1</Pages>
  <Words>350</Words>
  <Characters>1997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ISCRIZIONE AL CORSO DI PRIMO SOCCORSO</vt:lpstr>
    </vt:vector>
  </TitlesOfParts>
  <Company>Croce Rossa Italiana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ISCRIZIONE AL CORSO DI PRIMO SOCCORSO</dc:title>
  <dc:creator>Simona Agnisetta</dc:creator>
  <cp:lastModifiedBy>Simona Agnisetta</cp:lastModifiedBy>
  <cp:revision>2</cp:revision>
  <cp:lastPrinted>2005-06-17T11:53:00Z</cp:lastPrinted>
  <dcterms:created xsi:type="dcterms:W3CDTF">2020-01-15T08:58:00Z</dcterms:created>
  <dcterms:modified xsi:type="dcterms:W3CDTF">2020-01-15T08:58:00Z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0x010100C11A44B80CAE6E46852B2B90AC4B9008</vt:lpwstr>
  </property>
</Properties>
</file>